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4" w:rsidRDefault="00077684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102.45pt;margin-top:-4pt;width:251.25pt;height:57.75pt;z-index:251649024;visibility:visible" filled="f" stroked="f" strokeweight=".5pt">
            <v:textbox>
              <w:txbxContent>
                <w:p w:rsidR="00077684" w:rsidRPr="00314BBA" w:rsidRDefault="00077684">
                  <w:pPr>
                    <w:rPr>
                      <w:rFonts w:ascii="ＭＳ 明朝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F64DA">
                    <w:rPr>
                      <w:rFonts w:ascii="江戸勘亭流Ｐ" w:eastAsia="江戸勘亭流Ｐ" w:cs="江戸勘亭流Ｐ" w:hint="eastAsia"/>
                      <w:b/>
                      <w:bCs/>
                      <w:color w:val="FF0000"/>
                      <w:sz w:val="56"/>
                      <w:szCs w:val="56"/>
                    </w:rPr>
                    <w:t>（</w:t>
                  </w:r>
                  <w:r w:rsidRPr="00DF64DA">
                    <w:rPr>
                      <w:rFonts w:cs="ＭＳ 明朝" w:hint="eastAsia"/>
                      <w:color w:val="FF0000"/>
                    </w:rPr>
                    <w:t xml:space="preserve">　</w:t>
                  </w:r>
                  <w:r w:rsidRPr="00DF64DA">
                    <w:rPr>
                      <w:rFonts w:ascii="江戸勘亭流Ｐ" w:eastAsia="江戸勘亭流Ｐ" w:cs="江戸勘亭流Ｐ" w:hint="eastAsia"/>
                      <w:b/>
                      <w:bCs/>
                      <w:color w:val="FF0000"/>
                      <w:sz w:val="56"/>
                      <w:szCs w:val="56"/>
                    </w:rPr>
                    <w:t>釣果速報</w:t>
                  </w:r>
                  <w:r w:rsidRPr="00DF64DA">
                    <w:rPr>
                      <w:rFonts w:ascii="ＭＳ 明朝" w:hAnsi="ＭＳ 明朝" w:cs="ＭＳ 明朝"/>
                      <w:b/>
                      <w:bCs/>
                      <w:color w:val="FF0000"/>
                    </w:rPr>
                    <w:t xml:space="preserve"> </w:t>
                  </w:r>
                  <w:r w:rsidRPr="00DF64DA">
                    <w:rPr>
                      <w:rFonts w:ascii="江戸勘亭流Ｐ" w:eastAsia="江戸勘亭流Ｐ" w:cs="江戸勘亭流Ｐ" w:hint="eastAsia"/>
                      <w:b/>
                      <w:bCs/>
                      <w:color w:val="FF0000"/>
                      <w:sz w:val="56"/>
                      <w:szCs w:val="56"/>
                    </w:rPr>
                    <w:t>）</w:t>
                  </w:r>
                  <w:r>
                    <w:rPr>
                      <w:rFonts w:ascii="ＭＳ 明朝" w:hAnsi="ＭＳ 明朝" w:cs="ＭＳ 明朝"/>
                      <w:b/>
                      <w:bCs/>
                      <w:color w:val="7030A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27" style="position:absolute;left:0;text-align:left;margin-left:1.95pt;margin-top:-28.75pt;width:447pt;height:73.5pt;z-index:-251665408;visibility:visible;v-text-anchor:middle" arcsize="10923f" fillcolor="#fde9d9" strokeweight="1pt"/>
        </w:pict>
      </w:r>
      <w:r>
        <w:rPr>
          <w:noProof/>
        </w:rPr>
        <w:pict>
          <v:shape id="テキスト ボックス 18" o:spid="_x0000_s1028" type="#_x0000_t202" style="position:absolute;left:0;text-align:left;margin-left:77.7pt;margin-top:-34.75pt;width:295.5pt;height:58.5pt;z-index:251640832;visibility:visible" filled="f" stroked="f" strokeweight=".5pt">
            <v:textbox>
              <w:txbxContent>
                <w:p w:rsidR="00077684" w:rsidRPr="00AE0E41" w:rsidRDefault="00077684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29" type="#_x0000_t202" style="position:absolute;left:0;text-align:left;margin-left:366.45pt;margin-top:-31.75pt;width:85.5pt;height:38.25pt;z-index:251652096;visibility:visible" filled="f" stroked="f" strokeweight=".5pt">
            <v:textbox>
              <w:txbxContent>
                <w:p w:rsidR="00077684" w:rsidRPr="00E56B3B" w:rsidRDefault="00077684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E56B3B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2"/>
                      <w:szCs w:val="32"/>
                    </w:rPr>
                    <w:t>＜予測＞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0" type="#_x0000_t202" style="position:absolute;left:0;text-align:left;margin-left:1.95pt;margin-top:-32.5pt;width:95.25pt;height:38.25pt;z-index:251650048;visibility:visible" filled="f" stroked="f" strokeweight=".5pt">
            <v:textbox>
              <w:txbxContent>
                <w:p w:rsidR="00077684" w:rsidRPr="00E56B3B" w:rsidRDefault="00077684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E56B3B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2"/>
                      <w:szCs w:val="32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1" type="#_x0000_t202" style="position:absolute;left:0;text-align:left;margin-left:1.95pt;margin-top:-28.8pt;width:447pt;height:84.75pt;z-index:251636736;visibility:visible" filled="f" stroked="f" strokeweight="2.25pt">
            <v:stroke dashstyle="3 1"/>
            <v:textbox>
              <w:txbxContent>
                <w:p w:rsidR="00077684" w:rsidRDefault="0007768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077684" w:rsidRDefault="0007768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077684" w:rsidRDefault="0007768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077684" w:rsidRDefault="0007768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077684" w:rsidRPr="0023106E" w:rsidRDefault="00077684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077684" w:rsidRDefault="0007768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077684" w:rsidRDefault="0007768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077684" w:rsidRPr="004B2113" w:rsidRDefault="00077684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-91.65pt;margin-top:-98.5pt;width:3.6pt;height:857.25pt;z-index:251648000;visibility:visible" filled="f" strokeweight=".5pt">
            <v:fill o:detectmouseclick="t"/>
            <v:textbox inset="5.85pt,.7pt,5.85pt,.7pt">
              <w:txbxContent>
                <w:p w:rsidR="00077684" w:rsidRPr="004F5CFF" w:rsidRDefault="00077684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3" style="position:absolute;left:0;text-align:left;margin-left:-91.8pt;margin-top:-98.5pt;width:606.75pt;height:845.25pt;z-index:-251674624;visibility:visible;v-text-anchor:middle" fillcolor="#ffff8a" strokecolor="#243f60" strokeweight="2pt">
            <v:fill color2="#feffdd" rotate="t" angle="225" colors="0 #ffff8a;.5 #feffb9;1 #feffdd" focus="100%" type="gradient"/>
            <v:textbox>
              <w:txbxContent>
                <w:p w:rsidR="00077684" w:rsidRDefault="0007768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077684" w:rsidRDefault="00077684" w:rsidP="00514052">
      <w:pPr>
        <w:jc w:val="center"/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星 7 1" o:spid="_x0000_s1034" style="position:absolute;left:0;text-align:left;margin-left:-43.05pt;margin-top:-.25pt;width:168pt;height:10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1304925" path="m-6,839206l395033,590269,211292,258457r556547,38544l1066800,r298961,297001l1922308,258457,1738567,590269r395039,248937l1605513,955966r-63945,348966l1066800,1118717,592032,1304932,528087,955966,-6,839206xe" fillcolor="#ffc" strokeweight="1pt">
            <v:path arrowok="t" o:connecttype="custom" o:connectlocs="-6,839206;395033,590269;211292,258457;767839,297001;1066800,0;1365761,297001;1922308,258457;1738567,590269;2133606,839206;1605513,955966;1541568,1304932;1066800,1118717;592032,1304932;528087,955966;-6,839206" o:connectangles="0,0,0,0,0,0,0,0,0,0,0,0,0,0,0"/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40" o:spid="_x0000_s1035" type="#_x0000_t202" style="position:absolute;left:0;text-align:left;margin-left:137.7pt;margin-top:13.25pt;width:197.25pt;height:45pt;z-index:251665408;visibility:visible" filled="f" stroked="f" strokeweight=".5pt">
            <v:textbox>
              <w:txbxContent>
                <w:p w:rsidR="00077684" w:rsidRPr="0037510F" w:rsidRDefault="00077684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 w:rsidRPr="0037510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三重県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大紀</w:t>
                  </w:r>
                  <w:r w:rsidRPr="0037510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錦沖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36" type="#_x0000_t202" style="position:absolute;left:0;text-align:left;margin-left:-22.05pt;margin-top:13.25pt;width:129pt;height:41.25pt;z-index:251667456;visibility:visible" filled="f" stroked="f" strokeweight=".5pt">
            <v:textbox>
              <w:txbxContent>
                <w:p w:rsidR="00077684" w:rsidRPr="009952C2" w:rsidRDefault="00077684">
                  <w:pPr>
                    <w:rPr>
                      <w:rFonts w:ascii="江戸勘亭流Ｐ" w:eastAsia="江戸勘亭流Ｐ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9952C2">
                    <w:rPr>
                      <w:rFonts w:ascii="江戸勘亭流Ｐ" w:eastAsia="江戸勘亭流Ｐ" w:cs="江戸勘亭流Ｐ" w:hint="eastAsia"/>
                      <w:b/>
                      <w:bCs/>
                      <w:color w:val="FF0000"/>
                      <w:sz w:val="48"/>
                      <w:szCs w:val="48"/>
                    </w:rPr>
                    <w:t>予感的</w:t>
                  </w:r>
                  <w:r>
                    <w:rPr>
                      <w:rFonts w:ascii="江戸勘亭流Ｐ" w:eastAsia="江戸勘亭流Ｐ" w:cs="江戸勘亭流Ｐ" w:hint="eastAsia"/>
                      <w:b/>
                      <w:bCs/>
                      <w:color w:val="FF0000"/>
                      <w:sz w:val="48"/>
                      <w:szCs w:val="48"/>
                    </w:rPr>
                    <w:t>中</w:t>
                  </w:r>
                  <w:r w:rsidRPr="009952C2">
                    <w:rPr>
                      <w:rFonts w:ascii="江戸勘亭流Ｐ" w:eastAsia="江戸勘亭流Ｐ" w:cs="江戸勘亭流Ｐ" w:hint="eastAsia"/>
                      <w:b/>
                      <w:bCs/>
                      <w:color w:val="FF0000"/>
                      <w:sz w:val="48"/>
                      <w:szCs w:val="48"/>
                    </w:rPr>
                    <w:t>中！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roundrect id="角丸四角形 2" o:spid="_x0000_s1037" style="position:absolute;left:0;text-align:left;margin-left:4.2pt;margin-top:2.75pt;width:447.75pt;height:546pt;z-index:251634688;visibility:visible;v-text-anchor:middle" arcsize="10923f" fillcolor="#fde9d9" strokeweight="1pt"/>
        </w:pic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22" o:spid="_x0000_s1038" type="#_x0000_t202" style="position:absolute;left:0;text-align:left;margin-left:16.2pt;margin-top:.5pt;width:6in;height:63.75pt;z-index:251668480;visibility:visible" filled="f" stroked="f" strokeweight=".5pt">
            <v:textbox>
              <w:txbxContent>
                <w:p w:rsidR="00077684" w:rsidRDefault="00077684" w:rsidP="00B42C31">
                  <w:pPr>
                    <w:rPr>
                      <w:rFonts w:ascii="HGS創英角ﾎﾟｯﾌﾟ体" w:eastAsia="HGS創英角ﾎﾟｯﾌﾟ体" w:hAnsi="HGS創英角ﾎﾟｯﾌﾟ体" w:cs="Times New Roman"/>
                      <w:sz w:val="72"/>
                      <w:szCs w:val="72"/>
                    </w:rPr>
                  </w:pPr>
                  <w:r w:rsidRPr="008732D3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68"/>
                      <w:szCs w:val="68"/>
                    </w:rPr>
                    <w:t>カジキ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68"/>
                      <w:szCs w:val="68"/>
                    </w:rPr>
                    <w:t>3.1m</w:t>
                  </w:r>
                  <w:r w:rsidRPr="008732D3">
                    <w:rPr>
                      <w:rFonts w:ascii="HGS創英角ﾎﾟｯﾌﾟ体" w:eastAsia="HGS創英角ﾎﾟｯﾌﾟ体" w:hAnsi="HGS創英角ﾎﾟｯﾌﾟ体" w:cs="HGS創英角ﾎﾟｯﾌﾟ体"/>
                      <w:sz w:val="68"/>
                      <w:szCs w:val="68"/>
                    </w:rPr>
                    <w:t>(100kg)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68"/>
                      <w:szCs w:val="68"/>
                    </w:rPr>
                    <w:t>出現！</w:t>
                  </w:r>
                </w:p>
                <w:p w:rsidR="00077684" w:rsidRPr="008732D3" w:rsidRDefault="00077684">
                  <w:pPr>
                    <w:rPr>
                      <w:rFonts w:ascii="HGS創英角ﾎﾟｯﾌﾟ体" w:eastAsia="HGS創英角ﾎﾟｯﾌﾟ体" w:hAnsi="HGS創英角ﾎﾟｯﾌﾟ体" w:cs="HGS創英角ﾎﾟｯﾌﾟ体"/>
                      <w:sz w:val="72"/>
                      <w:szCs w:val="72"/>
                    </w:rPr>
                  </w:pPr>
                  <w:r w:rsidRPr="008732D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72"/>
                      <w:szCs w:val="72"/>
                    </w:rPr>
                    <w:t>（</w:t>
                  </w:r>
                  <w:r w:rsidRPr="008732D3">
                    <w:rPr>
                      <w:rFonts w:ascii="HGS創英角ﾎﾟｯﾌﾟ体" w:eastAsia="HGS創英角ﾎﾟｯﾌﾟ体" w:hAnsi="HGS創英角ﾎﾟｯﾌﾟ体" w:cs="HGS創英角ﾎﾟｯﾌﾟ体"/>
                      <w:sz w:val="72"/>
                      <w:szCs w:val="72"/>
                    </w:rPr>
                    <w:t>100</w:t>
                  </w:r>
                  <w:r w:rsidRPr="008732D3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72"/>
                      <w:szCs w:val="72"/>
                    </w:rPr>
                    <w:t>ｋｇ）</w:t>
                  </w:r>
                  <w:r w:rsidRPr="008732D3">
                    <w:rPr>
                      <w:rFonts w:ascii="HGS創英角ﾎﾟｯﾌﾟ体" w:eastAsia="HGS創英角ﾎﾟｯﾌﾟ体" w:hAnsi="HGS創英角ﾎﾟｯﾌﾟ体" w:cs="HGS創英角ﾎﾟｯﾌﾟ体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line id="直線コネクタ 3" o:spid="_x0000_s1039" style="position:absolute;left:0;text-align:left;z-index:251653120;visibility:visible" from="24.45pt,3.5pt" to="430.95pt,3.5pt" strokeweight="2.25pt"/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6" o:spid="_x0000_s1040" type="#_x0000_t202" style="position:absolute;left:0;text-align:left;margin-left:280.2pt;margin-top:17pt;width:156pt;height:195pt;z-index:251654144;visibility:visible" strokeweight=".5pt">
            <v:fill r:id="rId7" o:title="" recolor="t" rotate="t" type="frame"/>
            <v:textbox>
              <w:txbxContent>
                <w:p w:rsidR="00077684" w:rsidRDefault="0007768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6" o:spid="_x0000_s1041" type="#_x0000_t202" style="position:absolute;left:0;text-align:left;margin-left:6.45pt;margin-top:5pt;width:270pt;height:24pt;z-index:251656192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日（水）の釣況予測で「熊野灘方面でカジキ・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7" o:spid="_x0000_s1042" type="#_x0000_t202" style="position:absolute;left:0;text-align:left;margin-left:10.2pt;margin-top:11pt;width:282pt;height:24pt;z-index:251657216;visibility:visible" filled="f" stroked="f" strokeweight=".5pt">
            <v:textbox>
              <w:txbxContent>
                <w:p w:rsidR="00077684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キハダ乱舞！釣行お急ぎください！」とお知らせしまし</w:t>
                  </w:r>
                </w:p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乱舞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</w: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9" o:spid="_x0000_s1043" type="#_x0000_t202" style="position:absolute;left:0;text-align:left;margin-left:9.45pt;margin-top:17pt;width:245.25pt;height:24pt;z-index:251659264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たが、何とバッチリ予感的中です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 w:rsidRPr="00DF64DA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‼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　　　</w: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61" o:spid="_x0000_s1044" type="#_x0000_t202" style="position:absolute;left:0;text-align:left;margin-left:6.45pt;margin-top:8pt;width:268.5pt;height:24pt;z-index:251660288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  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日（土）朝一番・初回投入のトローリング・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17" o:spid="_x0000_s1045" type="#_x0000_t202" style="position:absolute;left:0;text-align:left;margin-left:5.7pt;margin-top:17pt;width:268.5pt;height:24pt;z-index:251670528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ルアーにヒット、わずか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分で寄せてキャッチされ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48" o:spid="_x0000_s1046" type="#_x0000_t202" style="position:absolute;left:0;text-align:left;margin-left:10.95pt;margin-top:5.75pt;width:258pt;height:24pt;z-index:251676672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たそうです。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釣り上げられたのは、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3.1m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7" type="#_x0000_t202" style="position:absolute;left:0;text-align:left;margin-left:9.45pt;margin-top:14pt;width:268.5pt;height:24pt;z-index:251669504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25" o:spid="_x0000_s1048" type="#_x0000_t202" style="position:absolute;left:0;text-align:left;margin-left:12.45pt;margin-top:15.5pt;width:283.5pt;height:24pt;z-index:251671552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のクロカワカジキ。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釣り上げたのは、名古屋市から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49" type="#_x0000_t202" style="position:absolute;left:0;text-align:left;margin-left:4.2pt;margin-top:9.5pt;width:267pt;height:24pt;z-index:251661312;visibility:visible" filled="f" stroked="f" strokeweight=".5pt">
            <v:textbox>
              <w:txbxContent>
                <w:p w:rsidR="00077684" w:rsidRPr="00A4316E" w:rsidRDefault="00077684" w:rsidP="00941B40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8" o:spid="_x0000_s1050" type="#_x0000_t202" style="position:absolute;left:0;text-align:left;margin-left:5.7pt;margin-top:17pt;width:268.5pt;height:24pt;z-index:251658240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49" o:spid="_x0000_s1051" type="#_x0000_t202" style="position:absolute;left:0;text-align:left;margin-left:12.45pt;margin-top:8pt;width:258pt;height:24pt;z-index:251677696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来られたチームワーク抜群の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4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名のトローリング・</w:t>
                  </w:r>
                </w:p>
                <w:p w:rsidR="00077684" w:rsidRDefault="0007768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52" type="#_x0000_t202" style="position:absolute;left:0;text-align:left;margin-left:4.95pt;margin-top:3.5pt;width:267.75pt;height:24pt;z-index:251662336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2" o:spid="_x0000_s1053" type="#_x0000_t202" style="position:absolute;left:0;text-align:left;margin-left:296.65pt;margin-top:10.25pt;width:135.75pt;height:26.25pt;z-index:251680768;visibility:visible" filled="f" stroked="f" strokeweight=".5pt">
            <v:textbox>
              <w:txbxContent>
                <w:p w:rsidR="00077684" w:rsidRPr="00DF4F75" w:rsidRDefault="00077684">
                  <w:pP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</w:pPr>
                  <w:r w:rsidRPr="00DF4F75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[ </w:t>
                  </w:r>
                  <w:r w:rsidRPr="00DF4F75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船宿の玄関で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ハイポーズ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 w:rsidRPr="00DF4F75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3" o:spid="_x0000_s1054" type="#_x0000_t202" style="position:absolute;left:0;text-align:left;margin-left:7.95pt;margin-top:17pt;width:268.5pt;height:24pt;z-index:251672576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チームの皆さん。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本当におめでとうございました。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47" o:spid="_x0000_s1055" type="#_x0000_t202" style="position:absolute;left:0;text-align:left;margin-left:102.45pt;margin-top:14.75pt;width:251.25pt;height:40.5pt;z-index:251675648;visibility:visible" filled="f" stroked="f" strokeweight=".5pt">
            <v:textbox>
              <w:txbxContent>
                <w:p w:rsidR="00077684" w:rsidRPr="00D07CC1" w:rsidRDefault="00077684">
                  <w:pPr>
                    <w:rPr>
                      <w:rFonts w:ascii="HGS創英角ﾎﾟｯﾌﾟ体" w:eastAsia="HGS創英角ﾎﾟｯﾌﾟ体" w:hAnsi="HGS創英角ﾎﾟｯﾌﾟ体" w:cs="Times New Roman"/>
                      <w:sz w:val="48"/>
                      <w:szCs w:val="48"/>
                    </w:rPr>
                  </w:pPr>
                  <w:r w:rsidRPr="00D07CC1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和歌山県串本・大島沖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56" type="#_x0000_t202" style="position:absolute;left:0;text-align:left;margin-left:5.7pt;margin-top:5.75pt;width:268.5pt;height:24pt;z-index:251663360;visibility:visible" filled="f" stroked="f" strokeweight=".5pt">
            <v:textbox>
              <w:txbxContent>
                <w:p w:rsidR="00077684" w:rsidRPr="00A4316E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45" o:spid="_x0000_s1057" type="#_x0000_t202" style="position:absolute;left:0;text-align:left;margin-left:28.95pt;margin-top:8.75pt;width:401.25pt;height:69pt;z-index:251673600;visibility:visible" filled="f" stroked="f" strokeweight=".5pt">
            <v:textbox>
              <w:txbxContent>
                <w:p w:rsidR="00077684" w:rsidRPr="00605D0C" w:rsidRDefault="00077684">
                  <w:pPr>
                    <w:rPr>
                      <w:rFonts w:ascii="HGS創英角ﾎﾟｯﾌﾟ体" w:eastAsia="HGS創英角ﾎﾟｯﾌﾟ体" w:hAnsi="HGS創英角ﾎﾟｯﾌﾟ体" w:cs="Times New Roman"/>
                      <w:sz w:val="68"/>
                      <w:szCs w:val="68"/>
                    </w:rPr>
                  </w:pPr>
                  <w:r w:rsidRPr="00605D0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68"/>
                      <w:szCs w:val="68"/>
                    </w:rPr>
                    <w:t>キハダ</w:t>
                  </w:r>
                  <w:r w:rsidRPr="00605D0C">
                    <w:rPr>
                      <w:rFonts w:ascii="HGS創英角ﾎﾟｯﾌﾟ体" w:eastAsia="HGS創英角ﾎﾟｯﾌﾟ体" w:hAnsi="HGS創英角ﾎﾟｯﾌﾟ体" w:cs="HGS創英角ﾎﾟｯﾌﾟ体"/>
                      <w:sz w:val="52"/>
                      <w:szCs w:val="52"/>
                    </w:rPr>
                    <w:t>73</w:t>
                  </w:r>
                  <w:r w:rsidRPr="00605D0C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2"/>
                      <w:szCs w:val="52"/>
                    </w:rPr>
                    <w:t>・</w:t>
                  </w:r>
                  <w:r w:rsidRPr="00605D0C">
                    <w:rPr>
                      <w:rFonts w:ascii="HGS創英角ﾎﾟｯﾌﾟ体" w:eastAsia="HGS創英角ﾎﾟｯﾌﾟ体" w:hAnsi="HGS創英角ﾎﾟｯﾌﾟ体" w:cs="HGS創英角ﾎﾟｯﾌﾟ体"/>
                      <w:sz w:val="52"/>
                      <w:szCs w:val="52"/>
                    </w:rPr>
                    <w:t>74</w:t>
                  </w:r>
                  <w:r w:rsidRPr="00605D0C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2"/>
                      <w:szCs w:val="52"/>
                    </w:rPr>
                    <w:t>ｃｍ</w:t>
                  </w:r>
                  <w:r w:rsidRPr="00605D0C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も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68"/>
                      <w:szCs w:val="68"/>
                    </w:rPr>
                    <w:t>競演</w:t>
                  </w:r>
                  <w:r w:rsidRPr="00605D0C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68"/>
                      <w:szCs w:val="68"/>
                    </w:rPr>
                    <w:t>！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</w:p>
    <w:p w:rsidR="00077684" w:rsidRDefault="00077684">
      <w:pPr>
        <w:rPr>
          <w:rFonts w:cs="Times New Roman"/>
        </w:rPr>
      </w:pPr>
      <w:r>
        <w:rPr>
          <w:noProof/>
        </w:rPr>
        <w:pict>
          <v:line id="直線コネクタ 46" o:spid="_x0000_s1058" style="position:absolute;left:0;text-align:left;flip:y;z-index:251674624;visibility:visible" from="31.15pt,9.5pt" to="414.4pt,11pt" strokeweight="3pt"/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0" o:spid="_x0000_s1059" type="#_x0000_t202" style="position:absolute;left:0;text-align:left;margin-left:16.2pt;margin-top:5.75pt;width:420pt;height:24pt;z-index:251678720;visibility:visible" filled="f" stroked="f" strokeweight=".5pt">
            <v:textbox>
              <w:txbxContent>
                <w:p w:rsidR="00077684" w:rsidRPr="00A4316E" w:rsidRDefault="00077684" w:rsidP="00A8677D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加えて、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日（月）付けの“中日スポーツ・釣り速報欄”には、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4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日の釣果として、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1" o:spid="_x0000_s1060" type="#_x0000_t202" style="position:absolute;left:0;text-align:left;margin-left:12.45pt;margin-top:17pt;width:423.75pt;height:24pt;z-index:251679744;visibility:visible" filled="f" stroked="f" strokeweight=".5pt">
            <v:textbox>
              <w:txbxContent>
                <w:p w:rsidR="00077684" w:rsidRDefault="00077684" w:rsidP="00A8677D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キハダ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73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74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本の釣果も、和歌山県串本大島沖から報告されていました。</w:t>
                  </w:r>
                </w:p>
                <w:p w:rsidR="00077684" w:rsidRPr="00A4316E" w:rsidRDefault="00077684" w:rsidP="00A8677D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報告が、ありました。</w:t>
                  </w:r>
                </w:p>
              </w:txbxContent>
            </v:textbox>
          </v:shape>
        </w:pict>
      </w:r>
    </w:p>
    <w:p w:rsidR="00077684" w:rsidRDefault="00077684">
      <w:pPr>
        <w:rPr>
          <w:rFonts w:cs="Times New Roman"/>
        </w:rPr>
      </w:pPr>
      <w:r>
        <w:rPr>
          <w:noProof/>
        </w:rPr>
        <w:pict>
          <v:shape id="テキスト ボックス 54" o:spid="_x0000_s1061" type="#_x0000_t202" style="position:absolute;left:0;text-align:left;margin-left:141.45pt;margin-top:32.75pt;width:281.25pt;height:24.75pt;z-index:251655168;visibility:visible" filled="f" stroked="f" strokeweight=".5pt">
            <v:textbox>
              <w:txbxContent>
                <w:p w:rsidR="00077684" w:rsidRPr="00BB6FF8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＜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情報・写真提供：大紀錦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鯛屋（℡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0598-73-2009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62" type="#_x0000_t202" style="position:absolute;left:0;text-align:left;margin-left:238.2pt;margin-top:62.75pt;width:186.75pt;height:24.75pt;z-index:251664384;visibility:visible" filled="f" stroked="f" strokeweight=".5pt">
            <v:textbox>
              <w:txbxContent>
                <w:p w:rsidR="00077684" w:rsidRPr="00BB6FF8" w:rsidRDefault="00077684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 xml:space="preserve">［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福井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 xml:space="preserve">信明　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松岡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 xml:space="preserve">隆春　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>8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7 </w:t>
                  </w:r>
                  <w:r w:rsidRPr="00BB6FF8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］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63" type="#_x0000_t202" style="position:absolute;left:0;text-align:left;margin-left:270.45pt;margin-top:632.75pt;width:147pt;height:23.25pt;z-index:251638784;visibility:visible" filled="f" stroked="f" strokeweight=".5pt">
            <v:textbox>
              <w:txbxContent>
                <w:p w:rsidR="00077684" w:rsidRPr="008330E8" w:rsidRDefault="0007768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077684" w:rsidRDefault="0007768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64" type="#_x0000_t202" style="position:absolute;left:0;text-align:left;margin-left:206.7pt;margin-top:594.5pt;width:191.25pt;height:25.5pt;z-index:251639808;visibility:visible" filled="f" stroked="f" strokeweight=".5pt">
            <v:textbox>
              <w:txbxContent>
                <w:p w:rsidR="00077684" w:rsidRPr="006838BB" w:rsidRDefault="00077684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65" type="#_x0000_t202" style="position:absolute;left:0;text-align:left;margin-left:8.7pt;margin-top:533pt;width:413.25pt;height:29.25pt;z-index:251644928;visibility:visible" filled="f" stroked="f" strokeweight=".5pt">
            <v:textbox>
              <w:txbxContent>
                <w:p w:rsidR="00077684" w:rsidRPr="00CF3450" w:rsidRDefault="0007768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077684" w:rsidRDefault="0007768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66" type="#_x0000_t202" style="position:absolute;left:0;text-align:left;margin-left:10.2pt;margin-top:559.25pt;width:411.75pt;height:29.25pt;z-index:251645952;visibility:visible" filled="f" stroked="f" strokeweight=".5pt">
            <v:textbox>
              <w:txbxContent>
                <w:p w:rsidR="00077684" w:rsidRPr="00CF3450" w:rsidRDefault="0007768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67" type="#_x0000_t202" style="position:absolute;left:0;text-align:left;margin-left:10.95pt;margin-top:509pt;width:411pt;height:29.25pt;z-index:251643904;visibility:visible" filled="f" stroked="f" strokeweight=".5pt">
            <v:textbox>
              <w:txbxContent>
                <w:p w:rsidR="00077684" w:rsidRPr="00CF3450" w:rsidRDefault="0007768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68" type="#_x0000_t202" style="position:absolute;left:0;text-align:left;margin-left:7.95pt;margin-top:462.5pt;width:411.75pt;height:29.25pt;z-index:251646976;visibility:visible" filled="f" stroked="f" strokeweight=".5pt">
            <v:textbox>
              <w:txbxContent>
                <w:p w:rsidR="00077684" w:rsidRPr="00CF3450" w:rsidRDefault="0007768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69" type="#_x0000_t202" style="position:absolute;left:0;text-align:left;margin-left:8.7pt;margin-top:437.75pt;width:411.75pt;height:29.25pt;z-index:251642880;visibility:visible" filled="f" stroked="f" strokeweight=".5pt">
            <v:textbox>
              <w:txbxContent>
                <w:p w:rsidR="00077684" w:rsidRPr="00CF3450" w:rsidRDefault="0007768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70" style="position:absolute;left:0;text-align:left;margin-left:309.45pt;margin-top:362pt;width:99.75pt;height:65.25pt;z-index:251637760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71" style="position:absolute;left:0;text-align:left;margin-left:112.95pt;margin-top:46.25pt;width:199.5pt;height:42.75pt;z-index:251635712;visibility:visible;v-text-anchor:middle" filled="f" stroked="f" strokeweight="2pt"/>
        </w:pict>
      </w:r>
    </w:p>
    <w:sectPr w:rsidR="00077684" w:rsidSect="00074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84" w:rsidRDefault="00077684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7684" w:rsidRDefault="00077684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84" w:rsidRDefault="00077684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7684" w:rsidRDefault="00077684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6D93"/>
    <w:rsid w:val="00025630"/>
    <w:rsid w:val="00046E3A"/>
    <w:rsid w:val="000747C0"/>
    <w:rsid w:val="0007691B"/>
    <w:rsid w:val="00077684"/>
    <w:rsid w:val="000B658C"/>
    <w:rsid w:val="000C2A4A"/>
    <w:rsid w:val="000D11AA"/>
    <w:rsid w:val="000D1EB7"/>
    <w:rsid w:val="000E62C0"/>
    <w:rsid w:val="001035F4"/>
    <w:rsid w:val="00105E51"/>
    <w:rsid w:val="00140F87"/>
    <w:rsid w:val="00145E28"/>
    <w:rsid w:val="00146F62"/>
    <w:rsid w:val="00152209"/>
    <w:rsid w:val="001677DF"/>
    <w:rsid w:val="00194FF1"/>
    <w:rsid w:val="001B1D5A"/>
    <w:rsid w:val="001D127A"/>
    <w:rsid w:val="001D2999"/>
    <w:rsid w:val="001F3AB5"/>
    <w:rsid w:val="00217E1A"/>
    <w:rsid w:val="0023106E"/>
    <w:rsid w:val="002672FA"/>
    <w:rsid w:val="002775F6"/>
    <w:rsid w:val="002A05C0"/>
    <w:rsid w:val="002A2B9A"/>
    <w:rsid w:val="002E4D46"/>
    <w:rsid w:val="00313D3A"/>
    <w:rsid w:val="00314BBA"/>
    <w:rsid w:val="00321B51"/>
    <w:rsid w:val="00325ACC"/>
    <w:rsid w:val="003402BB"/>
    <w:rsid w:val="0037510F"/>
    <w:rsid w:val="00377904"/>
    <w:rsid w:val="003837D3"/>
    <w:rsid w:val="003957F3"/>
    <w:rsid w:val="003B0178"/>
    <w:rsid w:val="003B0D20"/>
    <w:rsid w:val="003C0512"/>
    <w:rsid w:val="003C3691"/>
    <w:rsid w:val="003D1F66"/>
    <w:rsid w:val="003E2912"/>
    <w:rsid w:val="003E4E96"/>
    <w:rsid w:val="004442DC"/>
    <w:rsid w:val="00451BD0"/>
    <w:rsid w:val="00460B68"/>
    <w:rsid w:val="00480CED"/>
    <w:rsid w:val="00493C0D"/>
    <w:rsid w:val="004B2113"/>
    <w:rsid w:val="004C3057"/>
    <w:rsid w:val="004D339C"/>
    <w:rsid w:val="004E4893"/>
    <w:rsid w:val="004E5655"/>
    <w:rsid w:val="004F5CFF"/>
    <w:rsid w:val="00506047"/>
    <w:rsid w:val="00507967"/>
    <w:rsid w:val="00514052"/>
    <w:rsid w:val="005413E5"/>
    <w:rsid w:val="00551F7A"/>
    <w:rsid w:val="005547AF"/>
    <w:rsid w:val="005B7CFB"/>
    <w:rsid w:val="005D1759"/>
    <w:rsid w:val="005F0787"/>
    <w:rsid w:val="00605D0C"/>
    <w:rsid w:val="00613C4C"/>
    <w:rsid w:val="00616E60"/>
    <w:rsid w:val="0063034D"/>
    <w:rsid w:val="006430E8"/>
    <w:rsid w:val="0064336C"/>
    <w:rsid w:val="006609E7"/>
    <w:rsid w:val="0066338B"/>
    <w:rsid w:val="006838BB"/>
    <w:rsid w:val="0068799F"/>
    <w:rsid w:val="006A2FCF"/>
    <w:rsid w:val="006B0529"/>
    <w:rsid w:val="006D7C16"/>
    <w:rsid w:val="006D7CE7"/>
    <w:rsid w:val="006E7D8F"/>
    <w:rsid w:val="00717360"/>
    <w:rsid w:val="00764E3B"/>
    <w:rsid w:val="00791270"/>
    <w:rsid w:val="00797B5C"/>
    <w:rsid w:val="00807F1A"/>
    <w:rsid w:val="0081368A"/>
    <w:rsid w:val="00821BCB"/>
    <w:rsid w:val="00826997"/>
    <w:rsid w:val="008330E8"/>
    <w:rsid w:val="00834B45"/>
    <w:rsid w:val="0085215B"/>
    <w:rsid w:val="008732D3"/>
    <w:rsid w:val="0089432A"/>
    <w:rsid w:val="008B3191"/>
    <w:rsid w:val="008B7C46"/>
    <w:rsid w:val="008D1097"/>
    <w:rsid w:val="008F5322"/>
    <w:rsid w:val="00941B40"/>
    <w:rsid w:val="00952B0E"/>
    <w:rsid w:val="00955693"/>
    <w:rsid w:val="0097799E"/>
    <w:rsid w:val="0099103C"/>
    <w:rsid w:val="009952C2"/>
    <w:rsid w:val="009A055C"/>
    <w:rsid w:val="009B21E5"/>
    <w:rsid w:val="00A06624"/>
    <w:rsid w:val="00A075B7"/>
    <w:rsid w:val="00A4316E"/>
    <w:rsid w:val="00A63189"/>
    <w:rsid w:val="00A64161"/>
    <w:rsid w:val="00A8677D"/>
    <w:rsid w:val="00AA6EC7"/>
    <w:rsid w:val="00AA7BD2"/>
    <w:rsid w:val="00AB7028"/>
    <w:rsid w:val="00AC1DBE"/>
    <w:rsid w:val="00AD1620"/>
    <w:rsid w:val="00AE0E41"/>
    <w:rsid w:val="00AE2632"/>
    <w:rsid w:val="00AE2B30"/>
    <w:rsid w:val="00B17FAF"/>
    <w:rsid w:val="00B42C31"/>
    <w:rsid w:val="00B5120A"/>
    <w:rsid w:val="00B542CA"/>
    <w:rsid w:val="00B56351"/>
    <w:rsid w:val="00B819DD"/>
    <w:rsid w:val="00B95105"/>
    <w:rsid w:val="00BA70C7"/>
    <w:rsid w:val="00BB012D"/>
    <w:rsid w:val="00BB6FF8"/>
    <w:rsid w:val="00BF25F5"/>
    <w:rsid w:val="00C13A86"/>
    <w:rsid w:val="00C31D06"/>
    <w:rsid w:val="00C507FB"/>
    <w:rsid w:val="00C561D9"/>
    <w:rsid w:val="00C67A91"/>
    <w:rsid w:val="00C90FBD"/>
    <w:rsid w:val="00CB13D7"/>
    <w:rsid w:val="00CB7C74"/>
    <w:rsid w:val="00CD0648"/>
    <w:rsid w:val="00CD6FBD"/>
    <w:rsid w:val="00CE02E7"/>
    <w:rsid w:val="00CF3450"/>
    <w:rsid w:val="00D04FB9"/>
    <w:rsid w:val="00D07CC1"/>
    <w:rsid w:val="00D17F8D"/>
    <w:rsid w:val="00D44C36"/>
    <w:rsid w:val="00D52B64"/>
    <w:rsid w:val="00D57136"/>
    <w:rsid w:val="00D6206D"/>
    <w:rsid w:val="00D946C8"/>
    <w:rsid w:val="00DA5319"/>
    <w:rsid w:val="00DB0C28"/>
    <w:rsid w:val="00DB69FD"/>
    <w:rsid w:val="00DD1896"/>
    <w:rsid w:val="00DE7629"/>
    <w:rsid w:val="00DE7BF4"/>
    <w:rsid w:val="00DF4F75"/>
    <w:rsid w:val="00DF6085"/>
    <w:rsid w:val="00DF64DA"/>
    <w:rsid w:val="00DF701A"/>
    <w:rsid w:val="00E135B6"/>
    <w:rsid w:val="00E33BC1"/>
    <w:rsid w:val="00E37484"/>
    <w:rsid w:val="00E560D4"/>
    <w:rsid w:val="00E56B3B"/>
    <w:rsid w:val="00E57B38"/>
    <w:rsid w:val="00E642F8"/>
    <w:rsid w:val="00E73DFB"/>
    <w:rsid w:val="00E75D60"/>
    <w:rsid w:val="00E76C83"/>
    <w:rsid w:val="00E77EAD"/>
    <w:rsid w:val="00EA0A36"/>
    <w:rsid w:val="00EA7335"/>
    <w:rsid w:val="00EB56A9"/>
    <w:rsid w:val="00ED00F9"/>
    <w:rsid w:val="00EE1D26"/>
    <w:rsid w:val="00EF1850"/>
    <w:rsid w:val="00F50B0C"/>
    <w:rsid w:val="00F57484"/>
    <w:rsid w:val="00F601C8"/>
    <w:rsid w:val="00F61835"/>
    <w:rsid w:val="00F61FBB"/>
    <w:rsid w:val="00F7027D"/>
    <w:rsid w:val="00F76ED4"/>
    <w:rsid w:val="00F82A6D"/>
    <w:rsid w:val="00F94DA9"/>
    <w:rsid w:val="00FC02C8"/>
    <w:rsid w:val="00FC164B"/>
    <w:rsid w:val="00FC3C28"/>
    <w:rsid w:val="00FE027F"/>
    <w:rsid w:val="00FE2F81"/>
    <w:rsid w:val="00FF322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C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</Words>
  <Characters>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2013-08-08T04:29:00Z</dcterms:created>
  <dcterms:modified xsi:type="dcterms:W3CDTF">2013-08-08T04:29:00Z</dcterms:modified>
</cp:coreProperties>
</file>